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D396B" w14:textId="77777777" w:rsidR="00FE067E" w:rsidRDefault="00CD36CF" w:rsidP="002010BF">
      <w:pPr>
        <w:pStyle w:val="TitlePageOrigin"/>
      </w:pPr>
      <w:r>
        <w:t>WEST virginia legislature</w:t>
      </w:r>
    </w:p>
    <w:p w14:paraId="45A0B3A9" w14:textId="77777777" w:rsidR="00CD36CF" w:rsidRDefault="00CD36CF" w:rsidP="002010BF">
      <w:pPr>
        <w:pStyle w:val="TitlePageSession"/>
      </w:pPr>
      <w:r>
        <w:t>20</w:t>
      </w:r>
      <w:r w:rsidR="00081D6D">
        <w:t>2</w:t>
      </w:r>
      <w:r w:rsidR="00D7428E">
        <w:t>3</w:t>
      </w:r>
      <w:r>
        <w:t xml:space="preserve"> regular session</w:t>
      </w:r>
    </w:p>
    <w:p w14:paraId="411939A1" w14:textId="77777777" w:rsidR="00CD36CF" w:rsidRDefault="00D92FDD" w:rsidP="002010BF">
      <w:pPr>
        <w:pStyle w:val="TitlePageBillPrefix"/>
      </w:pPr>
      <w:sdt>
        <w:sdtPr>
          <w:tag w:val="IntroDate"/>
          <w:id w:val="-1236936958"/>
          <w:placeholder>
            <w:docPart w:val="14EE8F08B3BC490F893B96A6B519D832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7FC4AA27" w14:textId="77777777" w:rsidR="00AC3B58" w:rsidRPr="00AC3B58" w:rsidRDefault="00AC3B58" w:rsidP="002010BF">
      <w:pPr>
        <w:pStyle w:val="TitlePageBillPrefix"/>
      </w:pPr>
      <w:r>
        <w:t>for</w:t>
      </w:r>
    </w:p>
    <w:p w14:paraId="36C0A41D" w14:textId="77777777" w:rsidR="00CD36CF" w:rsidRDefault="00D92FDD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D5D386D7CF4D4921A8F23D4BC56A9D33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77711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D8C565C08A97460BB5C63114C47544E2"/>
          </w:placeholder>
          <w:text/>
        </w:sdtPr>
        <w:sdtEndPr/>
        <w:sdtContent>
          <w:r w:rsidR="00177711" w:rsidRPr="00177711">
            <w:t>2845</w:t>
          </w:r>
        </w:sdtContent>
      </w:sdt>
    </w:p>
    <w:p w14:paraId="1764AF73" w14:textId="77777777" w:rsidR="00177711" w:rsidRDefault="00177711" w:rsidP="002010BF">
      <w:pPr>
        <w:pStyle w:val="References"/>
        <w:rPr>
          <w:smallCaps/>
        </w:rPr>
      </w:pPr>
      <w:r>
        <w:rPr>
          <w:smallCaps/>
        </w:rPr>
        <w:t>By Delegates Summers and Tully</w:t>
      </w:r>
    </w:p>
    <w:p w14:paraId="125132C5" w14:textId="77777777" w:rsidR="009B4603" w:rsidRDefault="00CD36CF" w:rsidP="00177711">
      <w:pPr>
        <w:pStyle w:val="References"/>
        <w:sectPr w:rsidR="009B4603" w:rsidSect="00177711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7DF96B84095E4AAD8D4390ADECC2EFF6"/>
          </w:placeholder>
          <w:text w:multiLine="1"/>
        </w:sdtPr>
        <w:sdtEndPr/>
        <w:sdtContent>
          <w:r w:rsidR="003B3E75">
            <w:t>Originating in the Committee on Health and Human Resources; Reported on February 2, 2023</w:t>
          </w:r>
        </w:sdtContent>
      </w:sdt>
      <w:r>
        <w:t>]</w:t>
      </w:r>
    </w:p>
    <w:p w14:paraId="2BDE9BB5" w14:textId="2F51E5D0" w:rsidR="00177711" w:rsidRPr="009628C9" w:rsidRDefault="00177711" w:rsidP="00177711">
      <w:pPr>
        <w:pStyle w:val="TitleSection"/>
        <w:rPr>
          <w:color w:val="auto"/>
        </w:rPr>
      </w:pPr>
      <w:r w:rsidRPr="009628C9">
        <w:rPr>
          <w:color w:val="auto"/>
        </w:rPr>
        <w:lastRenderedPageBreak/>
        <w:t>A BILL to repeal §16-29F-1 of the Code of West Virginia, 1931, as amended, relating to</w:t>
      </w:r>
      <w:r w:rsidR="003B3E75">
        <w:rPr>
          <w:color w:val="auto"/>
        </w:rPr>
        <w:t xml:space="preserve"> repealing the section regulating the now-expired uninsured and underinsured pilot program</w:t>
      </w:r>
      <w:r w:rsidRPr="009628C9">
        <w:rPr>
          <w:color w:val="auto"/>
        </w:rPr>
        <w:t>.</w:t>
      </w:r>
    </w:p>
    <w:p w14:paraId="16083D6E" w14:textId="77777777" w:rsidR="00177711" w:rsidRPr="009628C9" w:rsidRDefault="00177711" w:rsidP="00177711">
      <w:pPr>
        <w:pStyle w:val="EnactingClause"/>
        <w:rPr>
          <w:color w:val="auto"/>
        </w:rPr>
      </w:pPr>
      <w:r w:rsidRPr="009628C9">
        <w:rPr>
          <w:color w:val="auto"/>
        </w:rPr>
        <w:t>Be it enacted by the Legislature of West Virginia:</w:t>
      </w:r>
    </w:p>
    <w:p w14:paraId="55297429" w14:textId="77777777" w:rsidR="00177711" w:rsidRPr="009628C9" w:rsidRDefault="00177711" w:rsidP="00177711">
      <w:pPr>
        <w:pStyle w:val="EnactingClause"/>
        <w:rPr>
          <w:color w:val="auto"/>
        </w:rPr>
        <w:sectPr w:rsidR="00177711" w:rsidRPr="009628C9" w:rsidSect="009B4603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25A2283" w14:textId="77777777" w:rsidR="00177711" w:rsidRPr="009628C9" w:rsidRDefault="00177711" w:rsidP="00177711">
      <w:pPr>
        <w:pStyle w:val="ArticleHeading"/>
        <w:rPr>
          <w:color w:val="auto"/>
        </w:rPr>
        <w:sectPr w:rsidR="00177711" w:rsidRPr="009628C9" w:rsidSect="00425A2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628C9">
        <w:rPr>
          <w:color w:val="auto"/>
        </w:rPr>
        <w:t>ARTICLE 29F. UNINSURED AND UNDERINSURED PILOT PROGRAMS.</w:t>
      </w:r>
    </w:p>
    <w:p w14:paraId="46EAB85B" w14:textId="0A13ABE8" w:rsidR="00177711" w:rsidRPr="009628C9" w:rsidRDefault="00177711" w:rsidP="00177711">
      <w:pPr>
        <w:pStyle w:val="SectionHeading"/>
        <w:rPr>
          <w:color w:val="auto"/>
        </w:rPr>
      </w:pPr>
      <w:r w:rsidRPr="009628C9">
        <w:rPr>
          <w:color w:val="auto"/>
        </w:rPr>
        <w:t>§</w:t>
      </w:r>
      <w:r w:rsidR="00607F5D">
        <w:rPr>
          <w:color w:val="auto"/>
        </w:rPr>
        <w:t>1</w:t>
      </w:r>
      <w:r w:rsidRPr="009628C9">
        <w:rPr>
          <w:color w:val="auto"/>
        </w:rPr>
        <w:t xml:space="preserve">. </w:t>
      </w:r>
      <w:r w:rsidR="00607F5D">
        <w:rPr>
          <w:color w:val="auto"/>
        </w:rPr>
        <w:t>Repeal of section authorizing and regulating the now-expired uninsured and underinsured pilot program.</w:t>
      </w:r>
    </w:p>
    <w:p w14:paraId="35AF60D0" w14:textId="7F2781E1" w:rsidR="00177711" w:rsidRPr="009628C9" w:rsidRDefault="00607F5D" w:rsidP="00177711">
      <w:pPr>
        <w:pStyle w:val="SectionBody"/>
        <w:rPr>
          <w:color w:val="auto"/>
        </w:rPr>
      </w:pPr>
      <w:r>
        <w:rPr>
          <w:color w:val="auto"/>
        </w:rPr>
        <w:t>That §16-29F-1 of the Code of West Virginia, 1931, as amended, is repealed.</w:t>
      </w:r>
    </w:p>
    <w:p w14:paraId="2421D8AA" w14:textId="77777777" w:rsidR="00177711" w:rsidRPr="009628C9" w:rsidRDefault="00177711" w:rsidP="00177711">
      <w:pPr>
        <w:pStyle w:val="Note"/>
        <w:rPr>
          <w:color w:val="auto"/>
        </w:rPr>
      </w:pPr>
    </w:p>
    <w:p w14:paraId="4181C813" w14:textId="77777777" w:rsidR="00177711" w:rsidRPr="009628C9" w:rsidRDefault="00177711" w:rsidP="00177711">
      <w:pPr>
        <w:pStyle w:val="Note"/>
        <w:rPr>
          <w:color w:val="auto"/>
        </w:rPr>
      </w:pPr>
      <w:r w:rsidRPr="009628C9">
        <w:rPr>
          <w:color w:val="auto"/>
        </w:rPr>
        <w:t>NOTE: The purpose of this bill is to repeal an expired pilot program.</w:t>
      </w:r>
    </w:p>
    <w:p w14:paraId="3D46EC24" w14:textId="7440AB4B" w:rsidR="00E831B3" w:rsidRDefault="00177711" w:rsidP="009B4603">
      <w:pPr>
        <w:pStyle w:val="Note"/>
      </w:pPr>
      <w:proofErr w:type="gramStart"/>
      <w:r w:rsidRPr="009628C9">
        <w:rPr>
          <w:color w:val="auto"/>
        </w:rPr>
        <w:t>Strike-throughs</w:t>
      </w:r>
      <w:proofErr w:type="gramEnd"/>
      <w:r w:rsidRPr="009628C9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E831B3" w:rsidSect="00177711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98DFB" w14:textId="77777777" w:rsidR="006435D3" w:rsidRPr="00B844FE" w:rsidRDefault="006435D3" w:rsidP="00B844FE">
      <w:r>
        <w:separator/>
      </w:r>
    </w:p>
  </w:endnote>
  <w:endnote w:type="continuationSeparator" w:id="0">
    <w:p w14:paraId="7C51FABB" w14:textId="77777777" w:rsidR="006435D3" w:rsidRPr="00B844FE" w:rsidRDefault="006435D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A16C" w14:textId="77777777" w:rsidR="00177711" w:rsidRDefault="00177711" w:rsidP="00921D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C1F9BA7" w14:textId="77777777" w:rsidR="00177711" w:rsidRPr="00177711" w:rsidRDefault="00177711" w:rsidP="001777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F94D" w14:textId="77777777" w:rsidR="00177711" w:rsidRDefault="00177711" w:rsidP="00921D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F0CEC72" w14:textId="77777777" w:rsidR="00177711" w:rsidRPr="00177711" w:rsidRDefault="00177711" w:rsidP="00177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2A578" w14:textId="77777777" w:rsidR="006435D3" w:rsidRPr="00B844FE" w:rsidRDefault="006435D3" w:rsidP="00B844FE">
      <w:r>
        <w:separator/>
      </w:r>
    </w:p>
  </w:footnote>
  <w:footnote w:type="continuationSeparator" w:id="0">
    <w:p w14:paraId="20A062EB" w14:textId="77777777" w:rsidR="006435D3" w:rsidRPr="00B844FE" w:rsidRDefault="006435D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6175" w14:textId="77777777" w:rsidR="00177711" w:rsidRPr="00177711" w:rsidRDefault="00177711" w:rsidP="00177711">
    <w:pPr>
      <w:pStyle w:val="Header"/>
    </w:pPr>
    <w:r>
      <w:t>CS for HB 2845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91C7" w14:textId="77777777" w:rsidR="00177711" w:rsidRPr="00177711" w:rsidRDefault="00177711" w:rsidP="00177711">
    <w:pPr>
      <w:pStyle w:val="Header"/>
    </w:pPr>
    <w:r>
      <w:t>CS for HB 2845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027713016">
    <w:abstractNumId w:val="0"/>
  </w:num>
  <w:num w:numId="2" w16cid:durableId="2103061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66"/>
    <w:rsid w:val="0000526A"/>
    <w:rsid w:val="00081D6D"/>
    <w:rsid w:val="00085D22"/>
    <w:rsid w:val="000C5C77"/>
    <w:rsid w:val="000E647E"/>
    <w:rsid w:val="000F22B7"/>
    <w:rsid w:val="0010070F"/>
    <w:rsid w:val="0015112E"/>
    <w:rsid w:val="001552E7"/>
    <w:rsid w:val="001566B4"/>
    <w:rsid w:val="00177711"/>
    <w:rsid w:val="00191A28"/>
    <w:rsid w:val="001C279E"/>
    <w:rsid w:val="001D459E"/>
    <w:rsid w:val="001E78E2"/>
    <w:rsid w:val="002010BF"/>
    <w:rsid w:val="0027011C"/>
    <w:rsid w:val="00274200"/>
    <w:rsid w:val="00275740"/>
    <w:rsid w:val="002A0269"/>
    <w:rsid w:val="002D00F3"/>
    <w:rsid w:val="00301F44"/>
    <w:rsid w:val="00303684"/>
    <w:rsid w:val="003143F5"/>
    <w:rsid w:val="00314854"/>
    <w:rsid w:val="00331B5A"/>
    <w:rsid w:val="003B3E75"/>
    <w:rsid w:val="003C51CD"/>
    <w:rsid w:val="004247A2"/>
    <w:rsid w:val="004B2795"/>
    <w:rsid w:val="004C13DD"/>
    <w:rsid w:val="004E3441"/>
    <w:rsid w:val="00562810"/>
    <w:rsid w:val="005A5366"/>
    <w:rsid w:val="00607F5D"/>
    <w:rsid w:val="00637E73"/>
    <w:rsid w:val="006435D3"/>
    <w:rsid w:val="006865E9"/>
    <w:rsid w:val="00691F3E"/>
    <w:rsid w:val="00694BFB"/>
    <w:rsid w:val="006A106B"/>
    <w:rsid w:val="006C523D"/>
    <w:rsid w:val="006D4036"/>
    <w:rsid w:val="0070502F"/>
    <w:rsid w:val="007B6966"/>
    <w:rsid w:val="007E02CF"/>
    <w:rsid w:val="007F1CF5"/>
    <w:rsid w:val="00834EDE"/>
    <w:rsid w:val="008736AA"/>
    <w:rsid w:val="008A54DD"/>
    <w:rsid w:val="008D275D"/>
    <w:rsid w:val="009318F8"/>
    <w:rsid w:val="00954B98"/>
    <w:rsid w:val="00980327"/>
    <w:rsid w:val="009B4603"/>
    <w:rsid w:val="009C1EA5"/>
    <w:rsid w:val="009F1067"/>
    <w:rsid w:val="00A31E01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C26D0"/>
    <w:rsid w:val="00CD12CB"/>
    <w:rsid w:val="00CD36CF"/>
    <w:rsid w:val="00CF1DCA"/>
    <w:rsid w:val="00D27498"/>
    <w:rsid w:val="00D579FC"/>
    <w:rsid w:val="00D7428E"/>
    <w:rsid w:val="00D92FDD"/>
    <w:rsid w:val="00DE526B"/>
    <w:rsid w:val="00DF199D"/>
    <w:rsid w:val="00E01542"/>
    <w:rsid w:val="00E365F1"/>
    <w:rsid w:val="00E62F48"/>
    <w:rsid w:val="00E831B3"/>
    <w:rsid w:val="00EB203E"/>
    <w:rsid w:val="00EE70CB"/>
    <w:rsid w:val="00F01B45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85ACA3"/>
  <w15:chartTrackingRefBased/>
  <w15:docId w15:val="{72437DC3-C86D-403B-A9C6-EA88CBEA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607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607F5D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607F5D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07F5D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07F5D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07F5D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07F5D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07F5D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07F5D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07F5D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07F5D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607F5D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07F5D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07F5D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07F5D"/>
  </w:style>
  <w:style w:type="character" w:customStyle="1" w:styleId="NoteOldChar">
    <w:name w:val="Note Old Char"/>
    <w:link w:val="NoteOld"/>
    <w:rsid w:val="00607F5D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07F5D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607F5D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607F5D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607F5D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07F5D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07F5D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607F5D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07F5D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07F5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07F5D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607F5D"/>
  </w:style>
  <w:style w:type="paragraph" w:customStyle="1" w:styleId="EnactingClauseOld">
    <w:name w:val="Enacting Clause Old"/>
    <w:next w:val="EnactingSectionOld"/>
    <w:link w:val="EnactingClauseOldChar"/>
    <w:autoRedefine/>
    <w:rsid w:val="00607F5D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07F5D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07F5D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607F5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7F5D"/>
  </w:style>
  <w:style w:type="character" w:customStyle="1" w:styleId="BillNumberOldChar">
    <w:name w:val="Bill Number Old Char"/>
    <w:basedOn w:val="DefaultParagraphFont"/>
    <w:link w:val="BillNumberOld"/>
    <w:rsid w:val="00607F5D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07F5D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07F5D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07F5D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07F5D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07F5D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607F5D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07F5D"/>
  </w:style>
  <w:style w:type="paragraph" w:styleId="Footer">
    <w:name w:val="footer"/>
    <w:basedOn w:val="Normal"/>
    <w:link w:val="FooterChar"/>
    <w:uiPriority w:val="99"/>
    <w:rsid w:val="00607F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F5D"/>
  </w:style>
  <w:style w:type="character" w:styleId="PlaceholderText">
    <w:name w:val="Placeholder Text"/>
    <w:basedOn w:val="DefaultParagraphFont"/>
    <w:uiPriority w:val="99"/>
    <w:semiHidden/>
    <w:locked/>
    <w:rsid w:val="00607F5D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07F5D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07F5D"/>
    <w:rPr>
      <w:sz w:val="20"/>
      <w:szCs w:val="20"/>
    </w:rPr>
  </w:style>
  <w:style w:type="character" w:customStyle="1" w:styleId="Underline">
    <w:name w:val="Underline"/>
    <w:uiPriority w:val="1"/>
    <w:rsid w:val="00607F5D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607F5D"/>
  </w:style>
  <w:style w:type="paragraph" w:customStyle="1" w:styleId="BillNumber">
    <w:name w:val="Bill Number"/>
    <w:basedOn w:val="BillNumberOld"/>
    <w:qFormat/>
    <w:rsid w:val="00607F5D"/>
  </w:style>
  <w:style w:type="paragraph" w:customStyle="1" w:styleId="ChapterHeading">
    <w:name w:val="Chapter Heading"/>
    <w:basedOn w:val="ChapterHeadingOld"/>
    <w:next w:val="Normal"/>
    <w:qFormat/>
    <w:rsid w:val="00607F5D"/>
  </w:style>
  <w:style w:type="paragraph" w:customStyle="1" w:styleId="EnactingClause">
    <w:name w:val="Enacting Clause"/>
    <w:basedOn w:val="EnactingClauseOld"/>
    <w:qFormat/>
    <w:rsid w:val="00607F5D"/>
  </w:style>
  <w:style w:type="paragraph" w:customStyle="1" w:styleId="EnactingSection">
    <w:name w:val="Enacting Section"/>
    <w:basedOn w:val="EnactingSectionOld"/>
    <w:qFormat/>
    <w:rsid w:val="00607F5D"/>
  </w:style>
  <w:style w:type="paragraph" w:customStyle="1" w:styleId="HeaderStyle">
    <w:name w:val="Header Style"/>
    <w:basedOn w:val="HeaderStyleOld"/>
    <w:qFormat/>
    <w:rsid w:val="00607F5D"/>
  </w:style>
  <w:style w:type="paragraph" w:customStyle="1" w:styleId="Note">
    <w:name w:val="Note"/>
    <w:basedOn w:val="NoteOld"/>
    <w:qFormat/>
    <w:rsid w:val="00607F5D"/>
  </w:style>
  <w:style w:type="paragraph" w:customStyle="1" w:styleId="PartHeading">
    <w:name w:val="Part Heading"/>
    <w:basedOn w:val="PartHeadingOld"/>
    <w:qFormat/>
    <w:rsid w:val="00607F5D"/>
  </w:style>
  <w:style w:type="paragraph" w:customStyle="1" w:styleId="References">
    <w:name w:val="References"/>
    <w:basedOn w:val="ReferencesOld"/>
    <w:qFormat/>
    <w:rsid w:val="00607F5D"/>
  </w:style>
  <w:style w:type="paragraph" w:customStyle="1" w:styleId="SectionBody">
    <w:name w:val="Section Body"/>
    <w:basedOn w:val="SectionBodyOld"/>
    <w:link w:val="SectionBodyChar"/>
    <w:qFormat/>
    <w:rsid w:val="00607F5D"/>
  </w:style>
  <w:style w:type="paragraph" w:customStyle="1" w:styleId="SectionHeading">
    <w:name w:val="Section Heading"/>
    <w:basedOn w:val="SectionHeadingOld"/>
    <w:link w:val="SectionHeadingChar"/>
    <w:qFormat/>
    <w:rsid w:val="00607F5D"/>
  </w:style>
  <w:style w:type="paragraph" w:customStyle="1" w:styleId="Sponsors">
    <w:name w:val="Sponsors"/>
    <w:basedOn w:val="SponsorsOld"/>
    <w:qFormat/>
    <w:rsid w:val="00607F5D"/>
  </w:style>
  <w:style w:type="paragraph" w:customStyle="1" w:styleId="TitlePageBillPrefix">
    <w:name w:val="Title Page: Bill Prefix"/>
    <w:basedOn w:val="TitlePageBillPrefixOld"/>
    <w:qFormat/>
    <w:rsid w:val="00607F5D"/>
  </w:style>
  <w:style w:type="paragraph" w:customStyle="1" w:styleId="TitlePageOrigin">
    <w:name w:val="Title Page: Origin"/>
    <w:basedOn w:val="TitlePageOriginOld"/>
    <w:qFormat/>
    <w:rsid w:val="00607F5D"/>
  </w:style>
  <w:style w:type="paragraph" w:customStyle="1" w:styleId="TitlePageSession">
    <w:name w:val="Title Page: Session"/>
    <w:basedOn w:val="TitlePageSessionOld"/>
    <w:qFormat/>
    <w:rsid w:val="00607F5D"/>
  </w:style>
  <w:style w:type="paragraph" w:customStyle="1" w:styleId="TitleSection">
    <w:name w:val="Title Section"/>
    <w:basedOn w:val="TitleSectionOld"/>
    <w:qFormat/>
    <w:rsid w:val="00607F5D"/>
  </w:style>
  <w:style w:type="character" w:customStyle="1" w:styleId="Strike-Through">
    <w:name w:val="Strike-Through"/>
    <w:uiPriority w:val="1"/>
    <w:rsid w:val="00607F5D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177711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177711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177711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177711"/>
  </w:style>
  <w:style w:type="paragraph" w:customStyle="1" w:styleId="ChamberTitle">
    <w:name w:val="Chamber Title"/>
    <w:next w:val="Normal"/>
    <w:link w:val="ChamberTitleChar"/>
    <w:rsid w:val="00607F5D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607F5D"/>
    <w:rPr>
      <w:rFonts w:eastAsia="Calibri"/>
      <w:b/>
      <w:cap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%20-%20Hou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EE8F08B3BC490F893B96A6B519D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C7153-0801-4DB7-8059-A12C100A4989}"/>
      </w:docPartPr>
      <w:docPartBody>
        <w:p w:rsidR="008F3A12" w:rsidRDefault="008F3A12">
          <w:pPr>
            <w:pStyle w:val="14EE8F08B3BC490F893B96A6B519D832"/>
          </w:pPr>
          <w:r w:rsidRPr="00B844FE">
            <w:t>Prefix Text</w:t>
          </w:r>
        </w:p>
      </w:docPartBody>
    </w:docPart>
    <w:docPart>
      <w:docPartPr>
        <w:name w:val="D5D386D7CF4D4921A8F23D4BC56A9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4AE50-2BC7-4436-8F9D-DBE6F600E3DA}"/>
      </w:docPartPr>
      <w:docPartBody>
        <w:p w:rsidR="008F3A12" w:rsidRDefault="008F3A12">
          <w:pPr>
            <w:pStyle w:val="D5D386D7CF4D4921A8F23D4BC56A9D33"/>
          </w:pPr>
          <w:r w:rsidRPr="00B844FE">
            <w:t>[Type here]</w:t>
          </w:r>
        </w:p>
      </w:docPartBody>
    </w:docPart>
    <w:docPart>
      <w:docPartPr>
        <w:name w:val="D8C565C08A97460BB5C63114C4754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FC236-E556-4DB4-B026-D54EB2C3C387}"/>
      </w:docPartPr>
      <w:docPartBody>
        <w:p w:rsidR="008F3A12" w:rsidRDefault="008F3A12">
          <w:pPr>
            <w:pStyle w:val="D8C565C08A97460BB5C63114C47544E2"/>
          </w:pPr>
          <w:r w:rsidRPr="00B844FE">
            <w:t>Number</w:t>
          </w:r>
        </w:p>
      </w:docPartBody>
    </w:docPart>
    <w:docPart>
      <w:docPartPr>
        <w:name w:val="7DF96B84095E4AAD8D4390ADECC2E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AC33B-69DD-4B9E-80A0-24C6DCA7D190}"/>
      </w:docPartPr>
      <w:docPartBody>
        <w:p w:rsidR="008F3A12" w:rsidRDefault="008F3A12">
          <w:pPr>
            <w:pStyle w:val="7DF96B84095E4AAD8D4390ADECC2EFF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82"/>
    <w:rsid w:val="000B35E9"/>
    <w:rsid w:val="008F3A12"/>
    <w:rsid w:val="00D0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EE8F08B3BC490F893B96A6B519D832">
    <w:name w:val="14EE8F08B3BC490F893B96A6B519D832"/>
  </w:style>
  <w:style w:type="paragraph" w:customStyle="1" w:styleId="D5D386D7CF4D4921A8F23D4BC56A9D33">
    <w:name w:val="D5D386D7CF4D4921A8F23D4BC56A9D33"/>
  </w:style>
  <w:style w:type="paragraph" w:customStyle="1" w:styleId="D8C565C08A97460BB5C63114C47544E2">
    <w:name w:val="D8C565C08A97460BB5C63114C47544E2"/>
  </w:style>
  <w:style w:type="character" w:styleId="PlaceholderText">
    <w:name w:val="Placeholder Text"/>
    <w:basedOn w:val="DefaultParagraphFont"/>
    <w:uiPriority w:val="99"/>
    <w:semiHidden/>
    <w:rsid w:val="00D05382"/>
    <w:rPr>
      <w:color w:val="808080"/>
    </w:rPr>
  </w:style>
  <w:style w:type="paragraph" w:customStyle="1" w:styleId="7DF96B84095E4AAD8D4390ADECC2EFF6">
    <w:name w:val="7DF96B84095E4AAD8D4390ADECC2EF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 - House.dotx</Template>
  <TotalTime>1</TotalTime>
  <Pages>2</Pages>
  <Words>137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Wiseman</dc:creator>
  <cp:keywords/>
  <dc:description/>
  <cp:lastModifiedBy>Jared Miller</cp:lastModifiedBy>
  <cp:revision>3</cp:revision>
  <cp:lastPrinted>2023-02-06T15:43:00Z</cp:lastPrinted>
  <dcterms:created xsi:type="dcterms:W3CDTF">2023-02-06T15:43:00Z</dcterms:created>
  <dcterms:modified xsi:type="dcterms:W3CDTF">2023-02-09T15:33:00Z</dcterms:modified>
</cp:coreProperties>
</file>